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F6" w:rsidRDefault="005437F6"/>
    <w:p w:rsidR="00EB0F34" w:rsidRDefault="00EB0F34"/>
    <w:p w:rsidR="00EB0F34" w:rsidRDefault="00EB0F34"/>
    <w:p w:rsidR="00EB0F34" w:rsidRDefault="00EB0F34"/>
    <w:p w:rsidR="00EB0F34" w:rsidRDefault="00EB0F34"/>
    <w:p w:rsidR="00EB0F34" w:rsidRDefault="00EB0F34"/>
    <w:p w:rsidR="00EB0F34" w:rsidRDefault="00EB0F34"/>
    <w:p w:rsidR="00EB0F34" w:rsidRDefault="00EB0F34"/>
    <w:p w:rsidR="00EB0F34" w:rsidRDefault="00EB0F34"/>
    <w:p w:rsidR="00EB0F34" w:rsidRDefault="00EB0F34"/>
    <w:p w:rsid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Programma koppelcursus Zwolle</w:t>
      </w:r>
    </w:p>
    <w:p w:rsidR="00EB0F34" w:rsidRP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GoBack"/>
      <w:bookmarkEnd w:id="0"/>
    </w:p>
    <w:p w:rsidR="00EB0F34" w:rsidRP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B0F34">
        <w:rPr>
          <w:rFonts w:asciiTheme="minorHAnsi" w:hAnsiTheme="minorHAnsi" w:cstheme="minorHAnsi"/>
          <w:color w:val="000000"/>
          <w:sz w:val="24"/>
          <w:szCs w:val="24"/>
        </w:rPr>
        <w:t>16.45 - 17.00 inloop, welkom en opening</w:t>
      </w:r>
    </w:p>
    <w:p w:rsidR="00EB0F34" w:rsidRP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4"/>
          <w:szCs w:val="24"/>
        </w:rPr>
      </w:pPr>
      <w:r w:rsidRPr="00EB0F34">
        <w:rPr>
          <w:rFonts w:asciiTheme="minorHAnsi" w:hAnsiTheme="minorHAnsi" w:cstheme="minorHAnsi"/>
          <w:color w:val="000000"/>
          <w:sz w:val="24"/>
          <w:szCs w:val="24"/>
        </w:rPr>
        <w:t xml:space="preserve">17.00 - 17.30 </w:t>
      </w:r>
      <w:r w:rsidRPr="00EB0F34">
        <w:rPr>
          <w:rFonts w:asciiTheme="minorHAnsi" w:hAnsiTheme="minorHAnsi" w:cstheme="minorHAnsi"/>
          <w:color w:val="222222"/>
          <w:sz w:val="24"/>
          <w:szCs w:val="24"/>
        </w:rPr>
        <w:t>inleiding kliniek en radiologie van neonatale longproblematiek</w:t>
      </w:r>
    </w:p>
    <w:p w:rsidR="00EB0F34" w:rsidRP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B0F34">
        <w:rPr>
          <w:rFonts w:asciiTheme="minorHAnsi" w:hAnsiTheme="minorHAnsi" w:cstheme="minorHAnsi"/>
          <w:color w:val="000000"/>
          <w:sz w:val="24"/>
          <w:szCs w:val="24"/>
        </w:rPr>
        <w:t>17.30 - 18.00 zelf aan het werk</w:t>
      </w:r>
    </w:p>
    <w:p w:rsidR="00EB0F34" w:rsidRP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B0F34">
        <w:rPr>
          <w:rFonts w:asciiTheme="minorHAnsi" w:hAnsiTheme="minorHAnsi" w:cstheme="minorHAnsi"/>
          <w:color w:val="000000"/>
          <w:sz w:val="24"/>
          <w:szCs w:val="24"/>
        </w:rPr>
        <w:t>18.00 - 18.30 plenaire bespreking</w:t>
      </w:r>
    </w:p>
    <w:p w:rsidR="00EB0F34" w:rsidRP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B0F34">
        <w:rPr>
          <w:rFonts w:asciiTheme="minorHAnsi" w:hAnsiTheme="minorHAnsi" w:cstheme="minorHAnsi"/>
          <w:color w:val="000000"/>
          <w:sz w:val="24"/>
          <w:szCs w:val="24"/>
        </w:rPr>
        <w:t>18.30 - 19.00 soep &amp; broodjes</w:t>
      </w:r>
    </w:p>
    <w:p w:rsidR="00EB0F34" w:rsidRP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B0F34">
        <w:rPr>
          <w:rFonts w:asciiTheme="minorHAnsi" w:hAnsiTheme="minorHAnsi" w:cstheme="minorHAnsi"/>
          <w:color w:val="000000"/>
          <w:sz w:val="24"/>
          <w:szCs w:val="24"/>
        </w:rPr>
        <w:t>19.00 - 19.30 inleiding pulmonale infecties</w:t>
      </w:r>
    </w:p>
    <w:p w:rsidR="00EB0F34" w:rsidRP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B0F34">
        <w:rPr>
          <w:rFonts w:asciiTheme="minorHAnsi" w:hAnsiTheme="minorHAnsi" w:cstheme="minorHAnsi"/>
          <w:color w:val="000000"/>
          <w:sz w:val="24"/>
          <w:szCs w:val="24"/>
        </w:rPr>
        <w:t>19.30 - 20.00 zelf aan het werk</w:t>
      </w:r>
    </w:p>
    <w:p w:rsidR="00EB0F34" w:rsidRPr="00EB0F34" w:rsidRDefault="00EB0F34" w:rsidP="00EB0F3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EB0F34">
        <w:rPr>
          <w:rFonts w:asciiTheme="minorHAnsi" w:hAnsiTheme="minorHAnsi" w:cstheme="minorHAnsi"/>
          <w:color w:val="000000"/>
          <w:sz w:val="24"/>
          <w:szCs w:val="24"/>
        </w:rPr>
        <w:t>20.00 - 20.45 plenaire bespreking</w:t>
      </w:r>
    </w:p>
    <w:p w:rsidR="00EB0F34" w:rsidRPr="00EB0F34" w:rsidRDefault="00EB0F34" w:rsidP="00EB0F34">
      <w:pPr>
        <w:rPr>
          <w:rFonts w:asciiTheme="minorHAnsi" w:hAnsiTheme="minorHAnsi" w:cstheme="minorHAnsi"/>
          <w:sz w:val="24"/>
          <w:szCs w:val="24"/>
        </w:rPr>
      </w:pPr>
      <w:r w:rsidRPr="00EB0F34">
        <w:rPr>
          <w:rFonts w:asciiTheme="minorHAnsi" w:hAnsiTheme="minorHAnsi" w:cstheme="minorHAnsi"/>
          <w:color w:val="000000"/>
          <w:sz w:val="24"/>
          <w:szCs w:val="24"/>
        </w:rPr>
        <w:t>20.45 - 21.00 evaluatie &amp; afsluiting</w:t>
      </w:r>
    </w:p>
    <w:sectPr w:rsidR="00EB0F34" w:rsidRPr="00EB0F3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34"/>
    <w:rsid w:val="001D2193"/>
    <w:rsid w:val="0026276D"/>
    <w:rsid w:val="004F6BFF"/>
    <w:rsid w:val="00526EC6"/>
    <w:rsid w:val="005437F6"/>
    <w:rsid w:val="00546B33"/>
    <w:rsid w:val="00B12356"/>
    <w:rsid w:val="00EB0F34"/>
    <w:rsid w:val="00E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B9DD8CA5.dotm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VriesTw</dc:creator>
  <cp:lastModifiedBy>VriesTw</cp:lastModifiedBy>
  <cp:revision>1</cp:revision>
  <dcterms:created xsi:type="dcterms:W3CDTF">2019-07-19T12:48:00Z</dcterms:created>
  <dcterms:modified xsi:type="dcterms:W3CDTF">2019-07-19T12:49:00Z</dcterms:modified>
</cp:coreProperties>
</file>